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9E" w:rsidRDefault="00E440B1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>
            <wp:extent cx="2162171" cy="619121"/>
            <wp:effectExtent l="0" t="0" r="0" b="0"/>
            <wp:docPr id="1" name="Immagine 8" descr="Descrizione: C:\Users\user\Desktop\xsitoweb_marzo13\cattura\logoiisferra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1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5369E" w:rsidRDefault="005514BF">
      <w:pPr>
        <w:pStyle w:val="Standard"/>
        <w:jc w:val="center"/>
      </w:pPr>
      <w:r>
        <w:pict>
          <v:rect id="_x0000_i1025" style="width:481.9pt;height:1.5pt" o:hralign="center" o:hrstd="t" o:hrnoshade="t" o:hr="t" fillcolor="#c00000" stroked="f"/>
        </w:pict>
      </w:r>
    </w:p>
    <w:p w:rsidR="005514BF" w:rsidRDefault="005514BF">
      <w:pPr>
        <w:pStyle w:val="Standard"/>
        <w:jc w:val="center"/>
      </w:pPr>
    </w:p>
    <w:p w:rsidR="0055369E" w:rsidRPr="005514BF" w:rsidRDefault="00E440B1">
      <w:pPr>
        <w:pStyle w:val="Standard"/>
        <w:jc w:val="center"/>
        <w:rPr>
          <w:sz w:val="32"/>
          <w:szCs w:val="32"/>
        </w:rPr>
      </w:pPr>
      <w:r w:rsidRPr="005514BF">
        <w:rPr>
          <w:sz w:val="32"/>
          <w:szCs w:val="32"/>
        </w:rPr>
        <w:t>CERTIFICAZIONE DELLE COMPETENZE</w:t>
      </w:r>
    </w:p>
    <w:p w:rsidR="0055369E" w:rsidRDefault="0055369E">
      <w:pPr>
        <w:pStyle w:val="Standard"/>
        <w:jc w:val="center"/>
      </w:pPr>
    </w:p>
    <w:p w:rsidR="0055369E" w:rsidRDefault="00E440B1">
      <w:pPr>
        <w:pStyle w:val="Standard"/>
        <w:jc w:val="center"/>
      </w:pPr>
      <w:r>
        <w:rPr>
          <w:b/>
        </w:rPr>
        <w:t>SEZIONE A</w:t>
      </w:r>
      <w:r>
        <w:t xml:space="preserve"> - DATI ANAGRAFICI TIROCINANTE</w:t>
      </w:r>
    </w:p>
    <w:p w:rsidR="0055369E" w:rsidRDefault="0055369E">
      <w:pPr>
        <w:pStyle w:val="Standard"/>
      </w:pPr>
    </w:p>
    <w:p w:rsidR="0055369E" w:rsidRDefault="00E440B1">
      <w:pPr>
        <w:pStyle w:val="Standard"/>
      </w:pPr>
      <w:r>
        <w:t xml:space="preserve">Cognome </w:t>
      </w:r>
      <w:r>
        <w:tab/>
      </w:r>
      <w:r>
        <w:tab/>
      </w:r>
    </w:p>
    <w:p w:rsidR="0055369E" w:rsidRDefault="00E440B1">
      <w:pPr>
        <w:pStyle w:val="Standard"/>
      </w:pPr>
      <w:r>
        <w:t xml:space="preserve">Nome </w:t>
      </w:r>
      <w:r>
        <w:tab/>
      </w:r>
      <w:r>
        <w:tab/>
      </w:r>
      <w:r>
        <w:tab/>
      </w:r>
    </w:p>
    <w:p w:rsidR="0055369E" w:rsidRDefault="00E440B1">
      <w:pPr>
        <w:pStyle w:val="Standard"/>
      </w:pPr>
      <w:r>
        <w:t xml:space="preserve">Data di nascita </w:t>
      </w:r>
      <w:r>
        <w:tab/>
      </w:r>
    </w:p>
    <w:p w:rsidR="0055369E" w:rsidRDefault="00E440B1">
      <w:pPr>
        <w:pStyle w:val="Standard"/>
      </w:pPr>
      <w:r>
        <w:t xml:space="preserve">Luogo di nascita </w:t>
      </w:r>
      <w:r>
        <w:tab/>
      </w:r>
    </w:p>
    <w:p w:rsidR="0055369E" w:rsidRDefault="00E440B1">
      <w:pPr>
        <w:pStyle w:val="Standard"/>
      </w:pPr>
      <w:r>
        <w:t xml:space="preserve">Città di residenza </w:t>
      </w:r>
      <w:r>
        <w:tab/>
      </w:r>
    </w:p>
    <w:p w:rsidR="0055369E" w:rsidRDefault="00E440B1">
      <w:pPr>
        <w:pStyle w:val="Standard"/>
      </w:pPr>
      <w:r>
        <w:t xml:space="preserve">Via/contrada </w:t>
      </w:r>
      <w:r>
        <w:tab/>
      </w:r>
      <w:r>
        <w:tab/>
      </w:r>
    </w:p>
    <w:p w:rsidR="0055369E" w:rsidRDefault="00E440B1">
      <w:pPr>
        <w:pStyle w:val="Standard"/>
      </w:pPr>
      <w:r>
        <w:t xml:space="preserve">Codice </w:t>
      </w:r>
      <w:r>
        <w:t xml:space="preserve">Fiscale </w:t>
      </w:r>
      <w:r>
        <w:tab/>
      </w:r>
    </w:p>
    <w:p w:rsidR="0055369E" w:rsidRDefault="00E440B1">
      <w:pPr>
        <w:pStyle w:val="Standard"/>
      </w:pPr>
      <w:r>
        <w:t>Studi in corso ITT _ MECCANICA MECCATRONICA ED ENERGIA</w:t>
      </w:r>
    </w:p>
    <w:p w:rsidR="0055369E" w:rsidRDefault="00E440B1">
      <w:pPr>
        <w:pStyle w:val="Standard"/>
      </w:pPr>
      <w:r>
        <w:t>Data conseguimento titolo</w:t>
      </w:r>
      <w:r>
        <w:tab/>
      </w:r>
    </w:p>
    <w:p w:rsidR="0055369E" w:rsidRDefault="00E440B1">
      <w:pPr>
        <w:pStyle w:val="Standard"/>
      </w:pPr>
      <w:r>
        <w:t>Firma del tirocinante _____________________________</w:t>
      </w:r>
    </w:p>
    <w:p w:rsidR="0055369E" w:rsidRDefault="0055369E">
      <w:pPr>
        <w:pStyle w:val="Standard"/>
      </w:pPr>
    </w:p>
    <w:p w:rsidR="0055369E" w:rsidRDefault="00E440B1">
      <w:pPr>
        <w:pStyle w:val="Standard"/>
        <w:jc w:val="center"/>
      </w:pPr>
      <w:r>
        <w:rPr>
          <w:b/>
        </w:rPr>
        <w:t>SEZIONE B</w:t>
      </w:r>
      <w:r>
        <w:t xml:space="preserve"> - DATI SCHEDA</w:t>
      </w:r>
    </w:p>
    <w:p w:rsidR="0055369E" w:rsidRDefault="0055369E">
      <w:pPr>
        <w:pStyle w:val="Standard"/>
      </w:pPr>
    </w:p>
    <w:p w:rsidR="0055369E" w:rsidRDefault="00E440B1">
      <w:pPr>
        <w:pStyle w:val="Standard"/>
      </w:pPr>
      <w:r>
        <w:t xml:space="preserve">Denominazione soggetto promotore  Istituto di Istruzione Superiore “ E. Ferrari “ di  </w:t>
      </w:r>
      <w:r>
        <w:t>Chiaravalle C.le</w:t>
      </w:r>
    </w:p>
    <w:p w:rsidR="0055369E" w:rsidRDefault="00E440B1">
      <w:pPr>
        <w:pStyle w:val="Standard"/>
      </w:pPr>
      <w:r>
        <w:t>N° certificazione</w:t>
      </w:r>
    </w:p>
    <w:p w:rsidR="0055369E" w:rsidRDefault="0055369E">
      <w:pPr>
        <w:pStyle w:val="Standard"/>
      </w:pPr>
    </w:p>
    <w:p w:rsidR="0055369E" w:rsidRDefault="00E440B1">
      <w:pPr>
        <w:pStyle w:val="Standard"/>
      </w:pPr>
      <w:r>
        <w:t>Data rilascio</w:t>
      </w:r>
    </w:p>
    <w:p w:rsidR="0055369E" w:rsidRDefault="0055369E">
      <w:pPr>
        <w:pStyle w:val="Standard"/>
      </w:pPr>
    </w:p>
    <w:p w:rsidR="0055369E" w:rsidRDefault="00E440B1">
      <w:pPr>
        <w:pStyle w:val="Standard"/>
        <w:jc w:val="center"/>
      </w:pPr>
      <w:r>
        <w:rPr>
          <w:b/>
        </w:rPr>
        <w:t>SEZIONE C</w:t>
      </w:r>
      <w:r>
        <w:t xml:space="preserve"> - DATI SOGGETTI</w:t>
      </w:r>
    </w:p>
    <w:p w:rsidR="0055369E" w:rsidRDefault="00E440B1">
      <w:pPr>
        <w:pStyle w:val="Standard"/>
      </w:pPr>
      <w:r>
        <w:t>C.1</w:t>
      </w:r>
    </w:p>
    <w:p w:rsidR="0055369E" w:rsidRDefault="00E440B1">
      <w:pPr>
        <w:pStyle w:val="Standard"/>
      </w:pPr>
      <w:r>
        <w:t>Denominazione soggetto promotore Istituto di Istruzione Superiore “ E. Ferrari “ di  Chiaravalle C.le</w:t>
      </w:r>
    </w:p>
    <w:p w:rsidR="0055369E" w:rsidRDefault="0055369E">
      <w:pPr>
        <w:pStyle w:val="Standard"/>
      </w:pPr>
    </w:p>
    <w:p w:rsidR="0055369E" w:rsidRDefault="00E440B1">
      <w:pPr>
        <w:pStyle w:val="Standard"/>
      </w:pPr>
      <w:r>
        <w:t>Timbro e firma del rappresentante</w:t>
      </w:r>
    </w:p>
    <w:p w:rsidR="0055369E" w:rsidRDefault="00E440B1">
      <w:pPr>
        <w:pStyle w:val="Standard"/>
        <w:jc w:val="right"/>
      </w:pPr>
      <w:r>
        <w:t>Il Dirigente Scolastico ______________</w:t>
      </w:r>
      <w:r>
        <w:t>_________</w:t>
      </w:r>
    </w:p>
    <w:p w:rsidR="0055369E" w:rsidRDefault="0055369E">
      <w:pPr>
        <w:pStyle w:val="Standard"/>
        <w:jc w:val="right"/>
      </w:pPr>
    </w:p>
    <w:p w:rsidR="0055369E" w:rsidRDefault="00E440B1">
      <w:pPr>
        <w:pStyle w:val="Standard"/>
      </w:pPr>
      <w:r>
        <w:t>Nominativo Tutor didattico</w:t>
      </w:r>
      <w:r>
        <w:rPr>
          <w:b/>
        </w:rPr>
        <w:t>:</w:t>
      </w:r>
    </w:p>
    <w:p w:rsidR="0055369E" w:rsidRDefault="00E440B1">
      <w:pPr>
        <w:pStyle w:val="Standard"/>
      </w:pPr>
      <w:r>
        <w:t>Funzione/Ruolo all'interno della struttura:</w:t>
      </w:r>
    </w:p>
    <w:p w:rsidR="0055369E" w:rsidRDefault="00E440B1">
      <w:pPr>
        <w:pStyle w:val="Standard"/>
      </w:pPr>
      <w:r>
        <w:t>Telefono</w:t>
      </w:r>
    </w:p>
    <w:p w:rsidR="0055369E" w:rsidRDefault="00E440B1">
      <w:pPr>
        <w:pStyle w:val="Standard"/>
      </w:pPr>
      <w:r>
        <w:t>E-mail</w:t>
      </w:r>
    </w:p>
    <w:p w:rsidR="0055369E" w:rsidRDefault="0055369E">
      <w:pPr>
        <w:pStyle w:val="Standard"/>
      </w:pPr>
    </w:p>
    <w:p w:rsidR="0055369E" w:rsidRDefault="00E440B1">
      <w:pPr>
        <w:pStyle w:val="Standard"/>
      </w:pPr>
      <w:r>
        <w:t>C.2</w:t>
      </w:r>
    </w:p>
    <w:p w:rsidR="0055369E" w:rsidRDefault="00E440B1">
      <w:pPr>
        <w:pStyle w:val="Standard"/>
      </w:pPr>
      <w:r>
        <w:t xml:space="preserve">Denominazione azienda/struttura ospitante  </w:t>
      </w:r>
    </w:p>
    <w:p w:rsidR="0055369E" w:rsidRDefault="00E440B1">
      <w:pPr>
        <w:pStyle w:val="Standard"/>
      </w:pPr>
      <w:r>
        <w:t xml:space="preserve">Tutor del percorso   </w:t>
      </w:r>
      <w:r>
        <w:tab/>
      </w:r>
    </w:p>
    <w:p w:rsidR="0055369E" w:rsidRDefault="00E440B1">
      <w:pPr>
        <w:pStyle w:val="Standard"/>
        <w:jc w:val="right"/>
      </w:pPr>
      <w:r>
        <w:t>Ttutor esterno ____________________</w:t>
      </w:r>
    </w:p>
    <w:p w:rsidR="0055369E" w:rsidRDefault="00E440B1">
      <w:pPr>
        <w:pStyle w:val="Standard"/>
      </w:pPr>
      <w:r>
        <w:t>C.3 –</w:t>
      </w:r>
    </w:p>
    <w:p w:rsidR="0055369E" w:rsidRDefault="00E440B1">
      <w:pPr>
        <w:pStyle w:val="Standard"/>
      </w:pPr>
      <w:r>
        <w:t xml:space="preserve"> </w:t>
      </w:r>
      <w:r>
        <w:rPr>
          <w:b/>
        </w:rPr>
        <w:t>Contenuti Tirocinio</w:t>
      </w:r>
    </w:p>
    <w:p w:rsidR="0055369E" w:rsidRDefault="00E440B1">
      <w:pPr>
        <w:pStyle w:val="Standard"/>
        <w:jc w:val="both"/>
      </w:pPr>
      <w:r>
        <w:t>Obiettivi Formativi:</w:t>
      </w:r>
      <w:r>
        <w:rPr>
          <w:color w:val="000000"/>
          <w:shd w:val="clear" w:color="auto" w:fill="FFFFFF"/>
        </w:rPr>
        <w:t>.</w:t>
      </w:r>
    </w:p>
    <w:p w:rsidR="0055369E" w:rsidRDefault="00E440B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hd w:val="clear" w:color="auto" w:fill="FFFFFF"/>
        </w:rPr>
        <w:t>________________________________________________________________</w:t>
      </w:r>
    </w:p>
    <w:p w:rsidR="0055369E" w:rsidRDefault="0055369E">
      <w:pPr>
        <w:pStyle w:val="Standard"/>
        <w:rPr>
          <w:shd w:val="clear" w:color="auto" w:fill="FFFFFF"/>
        </w:rPr>
      </w:pPr>
    </w:p>
    <w:p w:rsidR="005514BF" w:rsidRDefault="005514BF">
      <w:pPr>
        <w:pStyle w:val="Standard"/>
      </w:pPr>
    </w:p>
    <w:p w:rsidR="005514BF" w:rsidRDefault="005514BF">
      <w:pPr>
        <w:pStyle w:val="Standard"/>
      </w:pPr>
    </w:p>
    <w:p w:rsidR="005514BF" w:rsidRDefault="005514BF">
      <w:pPr>
        <w:pStyle w:val="Standard"/>
      </w:pPr>
    </w:p>
    <w:p w:rsidR="005514BF" w:rsidRDefault="005514BF">
      <w:pPr>
        <w:pStyle w:val="Standard"/>
      </w:pPr>
    </w:p>
    <w:p w:rsidR="005514BF" w:rsidRDefault="005514BF">
      <w:pPr>
        <w:pStyle w:val="Standard"/>
      </w:pPr>
    </w:p>
    <w:p w:rsidR="0055369E" w:rsidRDefault="00E440B1">
      <w:pPr>
        <w:pStyle w:val="Standard"/>
      </w:pPr>
      <w:r>
        <w:t>Durata del tirocinio</w:t>
      </w:r>
    </w:p>
    <w:p w:rsidR="0055369E" w:rsidRDefault="0055369E">
      <w:pPr>
        <w:pStyle w:val="Standard"/>
      </w:pPr>
    </w:p>
    <w:p w:rsidR="0055369E" w:rsidRDefault="00E440B1">
      <w:pPr>
        <w:pStyle w:val="Standard"/>
      </w:pPr>
      <w:r>
        <w:t>SEZIONE D - DESCRIZIONE DELLE COMPETENZE ACQUISITE AL TERMINE DEL TIROCINIO</w:t>
      </w:r>
    </w:p>
    <w:p w:rsidR="0055369E" w:rsidRDefault="00E440B1">
      <w:pPr>
        <w:pStyle w:val="Standard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</w:t>
      </w:r>
    </w:p>
    <w:p w:rsidR="0055369E" w:rsidRDefault="0055369E">
      <w:pPr>
        <w:pStyle w:val="Standard"/>
        <w:jc w:val="both"/>
        <w:rPr>
          <w:b/>
        </w:rPr>
      </w:pPr>
    </w:p>
    <w:p w:rsidR="0055369E" w:rsidRDefault="00E440B1">
      <w:pPr>
        <w:pStyle w:val="Standard"/>
        <w:jc w:val="both"/>
        <w:rPr>
          <w:b/>
        </w:rPr>
      </w:pPr>
      <w:r>
        <w:rPr>
          <w:b/>
        </w:rPr>
        <w:t>Attività e compiti svolti</w:t>
      </w:r>
    </w:p>
    <w:p w:rsidR="0055369E" w:rsidRDefault="00E440B1">
      <w:pPr>
        <w:pStyle w:val="Standard"/>
        <w:spacing w:after="150"/>
        <w:jc w:val="both"/>
        <w:rPr>
          <w:color w:val="333333"/>
        </w:rPr>
      </w:pPr>
      <w:r>
        <w:rPr>
          <w:color w:val="333333"/>
        </w:rPr>
        <w:t>Gli allievi potranno e dovranno ricercare percorsi progettuali con gli utenti del se</w:t>
      </w:r>
      <w:r>
        <w:rPr>
          <w:color w:val="333333"/>
        </w:rPr>
        <w:t>rvizio, definendo cosa significa progettare in quel servizio, con quelle persone e con le condizioni date.</w:t>
      </w:r>
    </w:p>
    <w:p w:rsidR="0055369E" w:rsidRDefault="00E440B1">
      <w:pPr>
        <w:pStyle w:val="Standard"/>
        <w:spacing w:after="150"/>
        <w:jc w:val="both"/>
        <w:rPr>
          <w:color w:val="333333"/>
        </w:rPr>
      </w:pPr>
      <w:r>
        <w:rPr>
          <w:color w:val="333333"/>
        </w:rPr>
        <w:t> Ogni allievo potrà condurre un progetto concordato col referente, e tarato sulla specifica situazione, con la possibilità di osservare anche le prop</w:t>
      </w:r>
      <w:r>
        <w:rPr>
          <w:color w:val="333333"/>
        </w:rPr>
        <w:t>rie attitudini e i propri limiti per:</w:t>
      </w:r>
    </w:p>
    <w:p w:rsidR="0055369E" w:rsidRDefault="00E440B1">
      <w:pPr>
        <w:pStyle w:val="Standard"/>
        <w:spacing w:after="150"/>
        <w:jc w:val="both"/>
        <w:rPr>
          <w:color w:val="333333"/>
        </w:rPr>
      </w:pPr>
      <w:r>
        <w:rPr>
          <w:color w:val="333333"/>
        </w:rPr>
        <w:t>-          realizzare stage di osservazione;</w:t>
      </w:r>
    </w:p>
    <w:p w:rsidR="0055369E" w:rsidRDefault="00E440B1">
      <w:pPr>
        <w:pStyle w:val="Standard"/>
        <w:spacing w:after="150"/>
        <w:jc w:val="both"/>
        <w:rPr>
          <w:color w:val="333333"/>
        </w:rPr>
      </w:pPr>
      <w:r>
        <w:rPr>
          <w:color w:val="333333"/>
        </w:rPr>
        <w:t>-          elaborare praticamente le esperienze e le conoscenze maturate in aula;</w:t>
      </w:r>
    </w:p>
    <w:p w:rsidR="0055369E" w:rsidRDefault="00E440B1">
      <w:pPr>
        <w:pStyle w:val="Standard"/>
        <w:spacing w:after="150"/>
        <w:jc w:val="both"/>
        <w:rPr>
          <w:color w:val="333333"/>
        </w:rPr>
      </w:pPr>
      <w:r>
        <w:rPr>
          <w:color w:val="333333"/>
        </w:rPr>
        <w:t>-          favorire la conoscenza del servizio nelle sue articolazioni;</w:t>
      </w:r>
    </w:p>
    <w:p w:rsidR="0055369E" w:rsidRDefault="00E440B1">
      <w:pPr>
        <w:pStyle w:val="Standard"/>
        <w:spacing w:after="150"/>
        <w:jc w:val="both"/>
        <w:rPr>
          <w:color w:val="333333"/>
        </w:rPr>
      </w:pPr>
      <w:r>
        <w:rPr>
          <w:color w:val="333333"/>
        </w:rPr>
        <w:t>-          sperimen</w:t>
      </w:r>
      <w:r>
        <w:rPr>
          <w:color w:val="333333"/>
        </w:rPr>
        <w:t>tare le proprie capacità e assumersi responsabilità progettuali;</w:t>
      </w:r>
    </w:p>
    <w:p w:rsidR="0055369E" w:rsidRDefault="00E440B1">
      <w:pPr>
        <w:pStyle w:val="Standard"/>
        <w:spacing w:after="150"/>
        <w:jc w:val="both"/>
        <w:rPr>
          <w:color w:val="333333"/>
        </w:rPr>
      </w:pPr>
      <w:r>
        <w:rPr>
          <w:color w:val="333333"/>
        </w:rPr>
        <w:t>-          promuovere la conoscenza della complessità del lavoro;</w:t>
      </w:r>
    </w:p>
    <w:p w:rsidR="0055369E" w:rsidRDefault="00E440B1">
      <w:pPr>
        <w:pStyle w:val="Standard"/>
        <w:spacing w:after="150"/>
        <w:jc w:val="both"/>
        <w:rPr>
          <w:color w:val="333333"/>
        </w:rPr>
      </w:pPr>
      <w:r>
        <w:rPr>
          <w:color w:val="333333"/>
        </w:rPr>
        <w:t>-          migliorare le capacità di valutazione e autovalutazione;</w:t>
      </w:r>
    </w:p>
    <w:p w:rsidR="0055369E" w:rsidRDefault="00E440B1">
      <w:pPr>
        <w:pStyle w:val="Standard"/>
        <w:spacing w:after="150"/>
        <w:jc w:val="both"/>
        <w:rPr>
          <w:color w:val="333333"/>
        </w:rPr>
      </w:pPr>
      <w:r>
        <w:rPr>
          <w:color w:val="333333"/>
        </w:rPr>
        <w:t>-          verificare le capacità di " mettersi in relazi</w:t>
      </w:r>
      <w:r>
        <w:rPr>
          <w:color w:val="333333"/>
        </w:rPr>
        <w:t>one con persone, contesti di lavoro, obiettivi.</w:t>
      </w:r>
    </w:p>
    <w:p w:rsidR="0055369E" w:rsidRDefault="00E440B1">
      <w:pPr>
        <w:pStyle w:val="Standard"/>
      </w:pPr>
      <w:r>
        <w:t>Competenze professionali e livelli EQF</w:t>
      </w:r>
    </w:p>
    <w:p w:rsidR="0055369E" w:rsidRDefault="00E440B1">
      <w:pPr>
        <w:pStyle w:val="Standard"/>
      </w:pPr>
      <w:r>
        <w:t>Rubrica: 4 = Ottimo, 3 = Buono, 2 = Sufficiente 1 = Insufficiente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3700"/>
        <w:gridCol w:w="2445"/>
        <w:gridCol w:w="2455"/>
      </w:tblGrid>
      <w:tr w:rsidR="0055369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autoSpaceDE w:val="0"/>
              <w:snapToGri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69E" w:rsidRDefault="0055369E">
      <w:pPr>
        <w:pStyle w:val="Standard"/>
        <w:jc w:val="both"/>
      </w:pPr>
    </w:p>
    <w:p w:rsidR="0055369E" w:rsidRDefault="00E440B1">
      <w:pPr>
        <w:pStyle w:val="Standard"/>
      </w:pPr>
      <w:r>
        <w:t xml:space="preserve">Valutazione delle competenze </w:t>
      </w:r>
      <w:r>
        <w:t>trasversali:</w:t>
      </w: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542"/>
      </w:tblGrid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10</w:t>
            </w: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Capacità di diagnosi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Capacità di relazioni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capcità di problem solving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capacità decisionali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capacità di comunicazione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capacita di organizzare il proprio lavoro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capacità di gestione del tempo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Capacità di adattamento a diversi ambienti di lavoro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Capacità di gestire lo stress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Attitudine al lavoro di gruppo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Spirito di iniziativa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 xml:space="preserve">Capacità nella </w:t>
            </w:r>
            <w:r>
              <w:t>flessibilità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  <w:tr w:rsidR="0055369E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E440B1">
            <w:pPr>
              <w:pStyle w:val="Standard"/>
            </w:pPr>
            <w:r>
              <w:t>capacità nella</w:t>
            </w:r>
          </w:p>
          <w:p w:rsidR="0055369E" w:rsidRDefault="00E440B1">
            <w:pPr>
              <w:pStyle w:val="Standard"/>
            </w:pPr>
            <w:r>
              <w:t>visione di insieme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9E" w:rsidRDefault="0055369E">
            <w:pPr>
              <w:pStyle w:val="Standard"/>
              <w:snapToGrid w:val="0"/>
            </w:pPr>
          </w:p>
        </w:tc>
      </w:tr>
    </w:tbl>
    <w:p w:rsidR="0055369E" w:rsidRDefault="0055369E">
      <w:pPr>
        <w:pStyle w:val="Standard"/>
      </w:pPr>
    </w:p>
    <w:p w:rsidR="0055369E" w:rsidRDefault="00E440B1">
      <w:pPr>
        <w:pStyle w:val="Standard"/>
      </w:pPr>
      <w:r>
        <w:t>Data di rilevazione</w:t>
      </w:r>
      <w:r>
        <w:tab/>
      </w:r>
      <w:r>
        <w:tab/>
      </w:r>
      <w:r>
        <w:tab/>
      </w:r>
      <w:r>
        <w:tab/>
      </w:r>
      <w:r>
        <w:tab/>
        <w:t>Firma tutor aziendale</w:t>
      </w:r>
      <w:bookmarkStart w:id="0" w:name="_GoBack"/>
      <w:bookmarkEnd w:id="0"/>
    </w:p>
    <w:p w:rsidR="0055369E" w:rsidRDefault="00E440B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tutor scolastico</w:t>
      </w:r>
    </w:p>
    <w:sectPr w:rsidR="0055369E" w:rsidSect="005514BF">
      <w:pgSz w:w="11906" w:h="16838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B1" w:rsidRDefault="00E440B1">
      <w:pPr>
        <w:rPr>
          <w:rFonts w:hint="eastAsia"/>
        </w:rPr>
      </w:pPr>
      <w:r>
        <w:separator/>
      </w:r>
    </w:p>
  </w:endnote>
  <w:endnote w:type="continuationSeparator" w:id="0">
    <w:p w:rsidR="00E440B1" w:rsidRDefault="00E440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B1" w:rsidRDefault="00E440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40B1" w:rsidRDefault="00E440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369E"/>
    <w:rsid w:val="005514BF"/>
    <w:rsid w:val="0055369E"/>
    <w:rsid w:val="00E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E549-1586-4624-86BE-8D7772E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Arial" w:eastAsia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graytextfontsize8pad1">
    <w:name w:val="graytext font_size_8 pad1"/>
    <w:basedOn w:val="Standard"/>
    <w:pPr>
      <w:spacing w:line="255" w:lineRule="atLeast"/>
      <w:ind w:left="60" w:right="60"/>
      <w:textAlignment w:val="top"/>
    </w:pPr>
    <w:rPr>
      <w:color w:val="FF000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darkgraytext">
    <w:name w:val="darkgraytext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2019-01-07T11:44:00Z</dcterms:created>
  <dcterms:modified xsi:type="dcterms:W3CDTF">2019-01-07T11:44:00Z</dcterms:modified>
</cp:coreProperties>
</file>